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2B" w:rsidRDefault="00DC792B" w:rsidP="00DC792B">
      <w:pPr>
        <w:pStyle w:val="xdefault"/>
        <w:shd w:val="clear" w:color="auto" w:fill="FFFFFF"/>
        <w:spacing w:before="0" w:beforeAutospacing="0" w:after="0" w:afterAutospacing="0"/>
        <w:rPr>
          <w:rFonts w:ascii="Comic Sans MS" w:hAnsi="Comic Sans MS" w:cs="Calibri"/>
          <w:color w:val="000000"/>
        </w:rPr>
      </w:pPr>
      <w:proofErr w:type="gramStart"/>
      <w:r>
        <w:rPr>
          <w:rFonts w:ascii="Comic Sans MS" w:hAnsi="Comic Sans MS" w:cs="Calibri"/>
          <w:color w:val="000000"/>
        </w:rPr>
        <w:t>Your</w:t>
      </w:r>
      <w:proofErr w:type="gramEnd"/>
      <w:r>
        <w:rPr>
          <w:rFonts w:ascii="Comic Sans MS" w:hAnsi="Comic Sans MS" w:cs="Calibri"/>
          <w:color w:val="000000"/>
        </w:rPr>
        <w:t xml:space="preserve"> Move- Dress Up Your Bike Day</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Friday 22rd March 2019 marks the twelfth National Ride2School Day, where over 250,000 Australian children will ride and walk to school. It is a day about celebrating riding and walking and encouraging everyone to give it a go!</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Arial"/>
          <w:color w:val="000000"/>
        </w:rPr>
        <w:t> </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Arial"/>
          <w:color w:val="000000"/>
        </w:rPr>
        <w:t>At Lakelands Primary School we support Active Transport, which includes riding, walking, scoot or skating to school. To help celebrate this day Lakelands Primary will be holding a dress up your bike day. Students are encouraged to dress up their bikes/scooters and ride to school on this day. Please ensure you communicate to your students that on the day each entry has their name, year and classroom number clearly marked somewhere on their bike/ scooter. All bikes and scooters will be judged and prizes will be awarded to the best looking bikes.</w:t>
      </w:r>
    </w:p>
    <w:p w:rsidR="00DC792B" w:rsidRDefault="00DC792B" w:rsidP="00DC792B">
      <w:pPr>
        <w:pStyle w:val="xdefault"/>
        <w:shd w:val="clear" w:color="auto" w:fill="FFFFFF"/>
        <w:spacing w:before="0" w:beforeAutospacing="0" w:after="0" w:afterAutospacing="0"/>
        <w:rPr>
          <w:rFonts w:ascii="Calibri" w:hAnsi="Calibri" w:cs="Calibri"/>
          <w:color w:val="000000"/>
        </w:rPr>
      </w:pPr>
      <w:proofErr w:type="gramStart"/>
      <w:r>
        <w:rPr>
          <w:rFonts w:ascii="Comic Sans MS" w:hAnsi="Comic Sans MS" w:cs="Calibri"/>
          <w:color w:val="000000"/>
        </w:rPr>
        <w:t>one</w:t>
      </w:r>
      <w:proofErr w:type="gramEnd"/>
      <w:r>
        <w:rPr>
          <w:rFonts w:ascii="Comic Sans MS" w:hAnsi="Comic Sans MS" w:cs="Calibri"/>
          <w:color w:val="000000"/>
        </w:rPr>
        <w:t xml:space="preserve"> winner will be selected from each of the following:</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K-PP</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YRS 1-2</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YRS 3-4</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YRS 5-6</w:t>
      </w:r>
    </w:p>
    <w:p w:rsidR="00DC792B" w:rsidRDefault="00DC792B" w:rsidP="00DC792B">
      <w:pPr>
        <w:pStyle w:val="xdefault"/>
        <w:shd w:val="clear" w:color="auto" w:fill="FFFFFF"/>
        <w:spacing w:before="0" w:beforeAutospacing="0" w:after="0" w:afterAutospacing="0"/>
        <w:rPr>
          <w:rFonts w:ascii="Calibri" w:hAnsi="Calibri" w:cs="Calibri"/>
          <w:color w:val="000000"/>
        </w:rPr>
      </w:pP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Please note this is the same day as Harmony Day, however this will not interfere in any way. Students report their bikes and scooter to the bike and scooter racks around the school and this is all. I will do the rest. Please encourage your students to participate and talk about how to travel safely to school. Posters will be in your pigeon holes soon. ECE classes will also receive stickers to hand out to their kids on the day.  If you have any questions please don't hesitate to ask.</w:t>
      </w:r>
    </w:p>
    <w:p w:rsidR="00DC792B" w:rsidRDefault="00DC792B" w:rsidP="00DC792B">
      <w:pPr>
        <w:pStyle w:val="xdefault"/>
        <w:shd w:val="clear" w:color="auto" w:fill="FFFFFF"/>
        <w:spacing w:before="0" w:beforeAutospacing="0" w:after="0" w:afterAutospacing="0"/>
        <w:rPr>
          <w:rFonts w:ascii="Calibri" w:hAnsi="Calibri" w:cs="Calibri"/>
          <w:color w:val="000000"/>
        </w:rPr>
      </w:pP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Thanks </w:t>
      </w:r>
    </w:p>
    <w:p w:rsidR="00DC792B" w:rsidRDefault="00DC792B" w:rsidP="00DC792B">
      <w:pPr>
        <w:pStyle w:val="xdefault"/>
        <w:shd w:val="clear" w:color="auto" w:fill="FFFFFF"/>
        <w:spacing w:before="0" w:beforeAutospacing="0" w:after="0" w:afterAutospacing="0"/>
        <w:rPr>
          <w:rFonts w:ascii="Calibri" w:hAnsi="Calibri" w:cs="Calibri"/>
          <w:color w:val="000000"/>
        </w:rPr>
      </w:pPr>
      <w:r>
        <w:rPr>
          <w:rFonts w:ascii="Comic Sans MS" w:hAnsi="Comic Sans MS" w:cs="Calibri"/>
          <w:color w:val="000000"/>
        </w:rPr>
        <w:t>Amy Ham </w:t>
      </w:r>
      <w:bookmarkStart w:id="0" w:name="_GoBack"/>
      <w:bookmarkEnd w:id="0"/>
    </w:p>
    <w:p w:rsidR="006F7AC0" w:rsidRDefault="00DC792B"/>
    <w:sectPr w:rsidR="006F7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2B"/>
    <w:rsid w:val="008D1FC1"/>
    <w:rsid w:val="00DC792B"/>
    <w:rsid w:val="00FF5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_default"/>
    <w:basedOn w:val="Normal"/>
    <w:rsid w:val="00DC79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_default"/>
    <w:basedOn w:val="Normal"/>
    <w:rsid w:val="00DC792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44A176AE</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Amy</dc:creator>
  <cp:lastModifiedBy>HUGHES Amy</cp:lastModifiedBy>
  <cp:revision>1</cp:revision>
  <dcterms:created xsi:type="dcterms:W3CDTF">2019-02-28T06:09:00Z</dcterms:created>
  <dcterms:modified xsi:type="dcterms:W3CDTF">2019-02-28T06:10:00Z</dcterms:modified>
</cp:coreProperties>
</file>