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0A" w:rsidRPr="005B660A" w:rsidRDefault="005B660A" w:rsidP="005B660A">
      <w:pPr>
        <w:jc w:val="center"/>
        <w:rPr>
          <w:rFonts w:ascii="Arial" w:hAnsi="Arial" w:cs="Arial"/>
          <w:b/>
          <w:szCs w:val="24"/>
        </w:rPr>
      </w:pPr>
      <w:r w:rsidRPr="005B660A">
        <w:rPr>
          <w:rFonts w:ascii="Arial" w:hAnsi="Arial" w:cs="Arial"/>
          <w:b/>
          <w:szCs w:val="24"/>
        </w:rPr>
        <w:t>YOUR MOVE MEETING</w:t>
      </w:r>
    </w:p>
    <w:p w:rsidR="005B660A" w:rsidRPr="005B660A" w:rsidRDefault="00E36F94" w:rsidP="005B660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27</w:t>
      </w:r>
      <w:r w:rsidR="005B660A" w:rsidRPr="005B660A">
        <w:rPr>
          <w:rFonts w:ascii="Arial" w:hAnsi="Arial" w:cs="Arial"/>
          <w:b/>
          <w:szCs w:val="24"/>
        </w:rPr>
        <w:t xml:space="preserve"> February 2019</w:t>
      </w:r>
    </w:p>
    <w:p w:rsidR="005B660A" w:rsidRPr="00DB686C" w:rsidRDefault="00DB686C" w:rsidP="005B660A">
      <w:pPr>
        <w:jc w:val="center"/>
        <w:rPr>
          <w:rFonts w:ascii="Arial" w:hAnsi="Arial" w:cs="Arial"/>
          <w:b/>
          <w:color w:val="00B0F0"/>
          <w:szCs w:val="24"/>
        </w:rPr>
      </w:pPr>
      <w:r w:rsidRPr="00DB686C">
        <w:rPr>
          <w:rFonts w:ascii="Arial" w:hAnsi="Arial" w:cs="Arial"/>
          <w:b/>
          <w:color w:val="00B0F0"/>
          <w:szCs w:val="24"/>
        </w:rPr>
        <w:t>ACTION ITEMS</w:t>
      </w:r>
    </w:p>
    <w:p w:rsidR="005B660A" w:rsidRDefault="005B660A" w:rsidP="005B660A">
      <w:pPr>
        <w:jc w:val="left"/>
        <w:rPr>
          <w:rFonts w:ascii="Arial" w:hAnsi="Arial" w:cs="Arial"/>
          <w:szCs w:val="24"/>
        </w:rPr>
      </w:pPr>
    </w:p>
    <w:p w:rsidR="005B660A" w:rsidRPr="005B660A" w:rsidRDefault="005B660A" w:rsidP="005B660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Team </w:t>
      </w:r>
      <w:r w:rsidRPr="005B660A">
        <w:rPr>
          <w:rFonts w:ascii="Arial" w:hAnsi="Arial" w:cs="Arial"/>
          <w:szCs w:val="24"/>
        </w:rPr>
        <w:t>Communication Methods – Email, Phone, Parent Approval</w:t>
      </w:r>
    </w:p>
    <w:p w:rsidR="006E7D23" w:rsidRPr="00DB686C" w:rsidRDefault="006E7D23" w:rsidP="006E7D23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 xml:space="preserve">Email is the preferred method.  </w:t>
      </w:r>
    </w:p>
    <w:p w:rsidR="005B660A" w:rsidRPr="00DB686C" w:rsidRDefault="006E7D23" w:rsidP="006E7D23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>Mrs Sims will take care of parent approvals</w:t>
      </w:r>
    </w:p>
    <w:p w:rsidR="006E7D23" w:rsidRPr="00DB686C" w:rsidRDefault="006E7D23" w:rsidP="006E7D23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 xml:space="preserve">Need to locate password for the </w:t>
      </w:r>
      <w:hyperlink r:id="rId7" w:history="1">
        <w:r w:rsidRPr="00DB686C">
          <w:rPr>
            <w:rStyle w:val="Hyperlink"/>
            <w:rFonts w:ascii="Arial" w:hAnsi="Arial" w:cs="Arial"/>
            <w:color w:val="00B0F0"/>
            <w:szCs w:val="24"/>
          </w:rPr>
          <w:t>dagreenteam@holyspirit.wa.edu.au</w:t>
        </w:r>
      </w:hyperlink>
    </w:p>
    <w:p w:rsidR="006E7D23" w:rsidRDefault="006E7D23" w:rsidP="005B660A">
      <w:pPr>
        <w:jc w:val="left"/>
        <w:rPr>
          <w:rFonts w:ascii="Arial" w:hAnsi="Arial" w:cs="Arial"/>
          <w:szCs w:val="24"/>
        </w:rPr>
      </w:pPr>
    </w:p>
    <w:p w:rsidR="005B660A" w:rsidRDefault="005B660A" w:rsidP="005B660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5B660A">
        <w:rPr>
          <w:rFonts w:ascii="Arial" w:hAnsi="Arial" w:cs="Arial"/>
          <w:szCs w:val="24"/>
        </w:rPr>
        <w:t>Set Regular Meetings – Frequency/Days &amp; Time/Location</w:t>
      </w:r>
    </w:p>
    <w:p w:rsidR="005B660A" w:rsidRPr="00DB686C" w:rsidRDefault="006E7D23" w:rsidP="006E7D23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>Meeting fortnightly on Mondays for Term 1 then will reassess</w:t>
      </w:r>
    </w:p>
    <w:p w:rsidR="006E7D23" w:rsidRPr="00DB686C" w:rsidRDefault="006E7D23" w:rsidP="006E7D23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>Next meeting scheduled for 11 March at 8.15am in Y5 classroom</w:t>
      </w:r>
    </w:p>
    <w:p w:rsidR="006E7D23" w:rsidRPr="00DB686C" w:rsidRDefault="006E7D23" w:rsidP="005B660A">
      <w:pPr>
        <w:pStyle w:val="ListParagraph"/>
        <w:rPr>
          <w:rFonts w:ascii="Arial" w:hAnsi="Arial" w:cs="Arial"/>
          <w:color w:val="00B0F0"/>
          <w:szCs w:val="24"/>
        </w:rPr>
      </w:pPr>
    </w:p>
    <w:p w:rsidR="005B660A" w:rsidRDefault="005B660A" w:rsidP="005B660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5B660A">
        <w:rPr>
          <w:rFonts w:ascii="Arial" w:hAnsi="Arial" w:cs="Arial"/>
          <w:szCs w:val="24"/>
        </w:rPr>
        <w:t xml:space="preserve">You Move </w:t>
      </w:r>
      <w:r>
        <w:rPr>
          <w:rFonts w:ascii="Arial" w:hAnsi="Arial" w:cs="Arial"/>
          <w:szCs w:val="24"/>
        </w:rPr>
        <w:t>Website</w:t>
      </w:r>
    </w:p>
    <w:p w:rsidR="00D838BC" w:rsidRPr="006E7D23" w:rsidRDefault="005B660A" w:rsidP="00DB686C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2060"/>
          <w:szCs w:val="24"/>
        </w:rPr>
      </w:pPr>
      <w:r>
        <w:rPr>
          <w:rFonts w:ascii="Arial" w:hAnsi="Arial" w:cs="Arial"/>
          <w:szCs w:val="24"/>
        </w:rPr>
        <w:t>Login Setup</w:t>
      </w:r>
      <w:r w:rsidR="00D838BC" w:rsidRPr="00D838BC">
        <w:rPr>
          <w:rFonts w:ascii="Arial" w:hAnsi="Arial" w:cs="Arial"/>
          <w:color w:val="002060"/>
          <w:szCs w:val="24"/>
        </w:rPr>
        <w:t xml:space="preserve"> </w:t>
      </w:r>
      <w:r w:rsidR="00D838BC">
        <w:rPr>
          <w:rFonts w:ascii="Arial" w:hAnsi="Arial" w:cs="Arial"/>
          <w:color w:val="002060"/>
          <w:szCs w:val="24"/>
        </w:rPr>
        <w:t xml:space="preserve">- </w:t>
      </w:r>
      <w:r w:rsidR="00D838BC" w:rsidRPr="00DB686C">
        <w:rPr>
          <w:rFonts w:ascii="Arial" w:hAnsi="Arial" w:cs="Arial"/>
          <w:color w:val="00B0F0"/>
          <w:szCs w:val="24"/>
        </w:rPr>
        <w:t>David Colace to be setup with Champion access</w:t>
      </w:r>
      <w:r w:rsidR="00DB686C">
        <w:rPr>
          <w:rFonts w:ascii="Arial" w:hAnsi="Arial" w:cs="Arial"/>
          <w:color w:val="00B0F0"/>
          <w:szCs w:val="24"/>
        </w:rPr>
        <w:t xml:space="preserve"> </w:t>
      </w:r>
      <w:r w:rsidR="00DB686C" w:rsidRPr="00DB686C">
        <w:rPr>
          <w:rFonts w:ascii="Arial" w:hAnsi="Arial" w:cs="Arial"/>
          <w:color w:val="00B0F0"/>
          <w:szCs w:val="24"/>
        </w:rPr>
        <w:t>david.colace@cewa.edu.au</w:t>
      </w:r>
    </w:p>
    <w:p w:rsidR="00D838BC" w:rsidRPr="00DB686C" w:rsidRDefault="00D838BC" w:rsidP="00D838BC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 xml:space="preserve">Students to use </w:t>
      </w:r>
      <w:hyperlink r:id="rId8" w:history="1">
        <w:r w:rsidRPr="00DB686C">
          <w:rPr>
            <w:rStyle w:val="Hyperlink"/>
            <w:rFonts w:ascii="Arial" w:hAnsi="Arial" w:cs="Arial"/>
            <w:color w:val="00B0F0"/>
            <w:szCs w:val="24"/>
          </w:rPr>
          <w:t>dagreenteam@holyspirit.wa.edu.au</w:t>
        </w:r>
      </w:hyperlink>
      <w:r w:rsidRPr="00DB686C">
        <w:rPr>
          <w:rFonts w:ascii="Arial" w:hAnsi="Arial" w:cs="Arial"/>
          <w:color w:val="00B0F0"/>
          <w:szCs w:val="24"/>
        </w:rPr>
        <w:t xml:space="preserve"> for their login which will be setup with Contributor access – stories added will require approval from a Champion user</w:t>
      </w:r>
    </w:p>
    <w:p w:rsidR="006E7D23" w:rsidRPr="006E7D23" w:rsidRDefault="006E7D23" w:rsidP="006E7D23">
      <w:pPr>
        <w:ind w:left="360"/>
        <w:jc w:val="left"/>
        <w:rPr>
          <w:rFonts w:ascii="Arial" w:hAnsi="Arial" w:cs="Arial"/>
          <w:szCs w:val="24"/>
        </w:rPr>
      </w:pPr>
    </w:p>
    <w:p w:rsidR="005B660A" w:rsidRDefault="005B660A" w:rsidP="005B660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Move Sign Installation</w:t>
      </w:r>
    </w:p>
    <w:p w:rsidR="005B660A" w:rsidRPr="00DB686C" w:rsidRDefault="006E7D23" w:rsidP="006E7D23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>Mr Colace to discuss installation site with Mr V and arrange</w:t>
      </w:r>
    </w:p>
    <w:p w:rsidR="006E7D23" w:rsidRPr="00DB686C" w:rsidRDefault="006E7D23" w:rsidP="006E7D23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>Preference is the front fence on Bent Street</w:t>
      </w:r>
    </w:p>
    <w:p w:rsidR="006E7D23" w:rsidRPr="005B660A" w:rsidRDefault="006E7D23" w:rsidP="005B660A">
      <w:pPr>
        <w:pStyle w:val="ListParagraph"/>
        <w:rPr>
          <w:rFonts w:ascii="Arial" w:hAnsi="Arial" w:cs="Arial"/>
          <w:szCs w:val="24"/>
        </w:rPr>
      </w:pPr>
    </w:p>
    <w:p w:rsidR="005B660A" w:rsidRPr="005B660A" w:rsidRDefault="005B660A" w:rsidP="005B660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Hands Up Surveys</w:t>
      </w:r>
    </w:p>
    <w:p w:rsidR="005B660A" w:rsidRPr="00DB686C" w:rsidRDefault="006E7D23" w:rsidP="006E7D23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>One to be completed at the start of the year (Term1) and one at the end of the year (Term 4)</w:t>
      </w:r>
    </w:p>
    <w:p w:rsidR="006E7D23" w:rsidRPr="00DB686C" w:rsidRDefault="006E7D23" w:rsidP="006E7D23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>Germaine to upload Feb stats into Your Move website</w:t>
      </w:r>
    </w:p>
    <w:p w:rsidR="006E7D23" w:rsidRPr="00DB686C" w:rsidRDefault="006E7D23" w:rsidP="006E7D23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>We earn 50 points for completing each of these activities</w:t>
      </w:r>
    </w:p>
    <w:p w:rsidR="006E7D23" w:rsidRDefault="006E7D23" w:rsidP="005B660A">
      <w:pPr>
        <w:jc w:val="left"/>
        <w:rPr>
          <w:rFonts w:ascii="Arial" w:hAnsi="Arial" w:cs="Arial"/>
          <w:szCs w:val="24"/>
        </w:rPr>
      </w:pPr>
    </w:p>
    <w:p w:rsidR="005B660A" w:rsidRDefault="006A0CBA" w:rsidP="005B660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Transport - Bike Week 15-24</w:t>
      </w:r>
      <w:r w:rsidR="005B660A">
        <w:rPr>
          <w:rFonts w:ascii="Arial" w:hAnsi="Arial" w:cs="Arial"/>
          <w:szCs w:val="24"/>
        </w:rPr>
        <w:t xml:space="preserve"> March 2019</w:t>
      </w:r>
    </w:p>
    <w:p w:rsidR="005B660A" w:rsidRPr="005B660A" w:rsidRDefault="005B660A" w:rsidP="005B660A">
      <w:pPr>
        <w:pStyle w:val="ListParagraph"/>
        <w:rPr>
          <w:rFonts w:ascii="Arial" w:hAnsi="Arial" w:cs="Arial"/>
          <w:szCs w:val="24"/>
        </w:rPr>
      </w:pPr>
    </w:p>
    <w:p w:rsidR="005B660A" w:rsidRDefault="006A0CBA" w:rsidP="005B660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National </w:t>
      </w:r>
      <w:r w:rsidR="005B660A" w:rsidRPr="005B660A">
        <w:rPr>
          <w:rFonts w:ascii="Arial" w:hAnsi="Arial" w:cs="Arial"/>
          <w:szCs w:val="24"/>
        </w:rPr>
        <w:t>Ride2School Day – Friday 22 March 2019</w:t>
      </w:r>
    </w:p>
    <w:p w:rsidR="005B660A" w:rsidRDefault="005B660A" w:rsidP="005B660A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Theme/Activity</w:t>
      </w:r>
      <w:r w:rsidR="00D838BC">
        <w:rPr>
          <w:rFonts w:ascii="Arial" w:hAnsi="Arial" w:cs="Arial"/>
          <w:szCs w:val="24"/>
        </w:rPr>
        <w:t xml:space="preserve"> – </w:t>
      </w:r>
      <w:r w:rsidR="00D838BC" w:rsidRPr="00DB686C">
        <w:rPr>
          <w:rFonts w:ascii="Arial" w:hAnsi="Arial" w:cs="Arial"/>
          <w:color w:val="00B0F0"/>
          <w:szCs w:val="24"/>
        </w:rPr>
        <w:t>Bling Your Bike</w:t>
      </w:r>
    </w:p>
    <w:p w:rsidR="005B660A" w:rsidRPr="00DB686C" w:rsidRDefault="005B660A" w:rsidP="005B660A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>
        <w:rPr>
          <w:rFonts w:ascii="Arial" w:hAnsi="Arial" w:cs="Arial"/>
          <w:szCs w:val="24"/>
        </w:rPr>
        <w:t>Town of Cambridge Grant</w:t>
      </w:r>
      <w:r w:rsidR="00D838BC">
        <w:rPr>
          <w:rFonts w:ascii="Arial" w:hAnsi="Arial" w:cs="Arial"/>
          <w:szCs w:val="24"/>
        </w:rPr>
        <w:t xml:space="preserve"> </w:t>
      </w:r>
      <w:r w:rsidR="00D838BC" w:rsidRPr="00DB686C">
        <w:rPr>
          <w:rFonts w:ascii="Arial" w:hAnsi="Arial" w:cs="Arial"/>
          <w:color w:val="00B0F0"/>
          <w:szCs w:val="24"/>
        </w:rPr>
        <w:t>– before and after surveys to be conducted to receive $200 grant – Mrs Sims to action</w:t>
      </w:r>
    </w:p>
    <w:p w:rsidR="005B660A" w:rsidRDefault="005B660A" w:rsidP="005B660A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Breakfast Planning</w:t>
      </w:r>
      <w:r w:rsidR="00D838BC">
        <w:rPr>
          <w:rFonts w:ascii="Arial" w:hAnsi="Arial" w:cs="Arial"/>
          <w:szCs w:val="24"/>
        </w:rPr>
        <w:t xml:space="preserve"> – </w:t>
      </w:r>
      <w:r w:rsidR="00D838BC" w:rsidRPr="00DB686C">
        <w:rPr>
          <w:rFonts w:ascii="Arial" w:hAnsi="Arial" w:cs="Arial"/>
          <w:color w:val="00B0F0"/>
          <w:szCs w:val="24"/>
        </w:rPr>
        <w:t>Germaine to action</w:t>
      </w:r>
    </w:p>
    <w:p w:rsidR="005B660A" w:rsidRPr="005B660A" w:rsidRDefault="005B660A" w:rsidP="005B660A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Marketing – FB, Newsletter, Posters, Emails</w:t>
      </w:r>
      <w:r w:rsidR="00D838BC">
        <w:rPr>
          <w:rFonts w:ascii="Arial" w:hAnsi="Arial" w:cs="Arial"/>
          <w:szCs w:val="24"/>
        </w:rPr>
        <w:t xml:space="preserve"> – </w:t>
      </w:r>
      <w:r w:rsidR="00D838BC" w:rsidRPr="00DB686C">
        <w:rPr>
          <w:rFonts w:ascii="Arial" w:hAnsi="Arial" w:cs="Arial"/>
          <w:color w:val="00B0F0"/>
          <w:szCs w:val="24"/>
        </w:rPr>
        <w:t>Germaine to action</w:t>
      </w:r>
    </w:p>
    <w:p w:rsidR="005B660A" w:rsidRDefault="005B660A" w:rsidP="005B660A">
      <w:pPr>
        <w:jc w:val="left"/>
        <w:rPr>
          <w:rFonts w:ascii="Arial" w:hAnsi="Arial" w:cs="Arial"/>
          <w:szCs w:val="24"/>
        </w:rPr>
      </w:pPr>
    </w:p>
    <w:p w:rsidR="005B660A" w:rsidRPr="005B660A" w:rsidRDefault="005B660A" w:rsidP="005B660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5B660A">
        <w:rPr>
          <w:rFonts w:ascii="Arial" w:hAnsi="Arial" w:cs="Arial"/>
          <w:szCs w:val="24"/>
        </w:rPr>
        <w:t>Your Move Planning Tool</w:t>
      </w:r>
      <w:r w:rsidR="008D2D95">
        <w:rPr>
          <w:rFonts w:ascii="Arial" w:hAnsi="Arial" w:cs="Arial"/>
          <w:szCs w:val="24"/>
        </w:rPr>
        <w:t xml:space="preserve"> for 2019</w:t>
      </w:r>
    </w:p>
    <w:p w:rsidR="005B660A" w:rsidRPr="00DB686C" w:rsidRDefault="00D838BC" w:rsidP="00D838BC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00B0F0"/>
          <w:szCs w:val="24"/>
        </w:rPr>
      </w:pPr>
      <w:r w:rsidRPr="00DB686C">
        <w:rPr>
          <w:rFonts w:ascii="Arial" w:hAnsi="Arial" w:cs="Arial"/>
          <w:color w:val="00B0F0"/>
          <w:szCs w:val="24"/>
        </w:rPr>
        <w:t>To be discussed in April meeting</w:t>
      </w:r>
      <w:bookmarkStart w:id="0" w:name="_GoBack"/>
      <w:bookmarkEnd w:id="0"/>
    </w:p>
    <w:sectPr w:rsidR="005B660A" w:rsidRPr="00DB686C" w:rsidSect="006E7D23">
      <w:pgSz w:w="11906" w:h="16838" w:code="9"/>
      <w:pgMar w:top="1418" w:right="1701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60A" w:rsidRDefault="005B660A">
      <w:r>
        <w:separator/>
      </w:r>
    </w:p>
  </w:endnote>
  <w:endnote w:type="continuationSeparator" w:id="0">
    <w:p w:rsidR="005B660A" w:rsidRDefault="005B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60A" w:rsidRDefault="005B660A">
      <w:r>
        <w:separator/>
      </w:r>
    </w:p>
  </w:footnote>
  <w:footnote w:type="continuationSeparator" w:id="0">
    <w:p w:rsidR="005B660A" w:rsidRDefault="005B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BDE"/>
    <w:multiLevelType w:val="hybridMultilevel"/>
    <w:tmpl w:val="DDDE0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F33"/>
    <w:multiLevelType w:val="multilevel"/>
    <w:tmpl w:val="738E9C20"/>
    <w:lvl w:ilvl="0">
      <w:start w:val="1"/>
      <w:numFmt w:val="decimal"/>
      <w:pStyle w:val="Aff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F8F59D2"/>
    <w:multiLevelType w:val="hybridMultilevel"/>
    <w:tmpl w:val="1158B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0A"/>
    <w:rsid w:val="00021523"/>
    <w:rsid w:val="000E590F"/>
    <w:rsid w:val="000F0254"/>
    <w:rsid w:val="000F3A10"/>
    <w:rsid w:val="001B3714"/>
    <w:rsid w:val="00285D41"/>
    <w:rsid w:val="002C7318"/>
    <w:rsid w:val="00350556"/>
    <w:rsid w:val="003A3E9F"/>
    <w:rsid w:val="003B7825"/>
    <w:rsid w:val="004624F4"/>
    <w:rsid w:val="00473907"/>
    <w:rsid w:val="004955BA"/>
    <w:rsid w:val="004A5D9D"/>
    <w:rsid w:val="0056579F"/>
    <w:rsid w:val="005B0D5D"/>
    <w:rsid w:val="005B660A"/>
    <w:rsid w:val="006A0CBA"/>
    <w:rsid w:val="006E7D23"/>
    <w:rsid w:val="006F1506"/>
    <w:rsid w:val="0072360B"/>
    <w:rsid w:val="0073077E"/>
    <w:rsid w:val="00840ADA"/>
    <w:rsid w:val="008C2AA5"/>
    <w:rsid w:val="008D2D95"/>
    <w:rsid w:val="00945D9E"/>
    <w:rsid w:val="009E035A"/>
    <w:rsid w:val="00AA7E90"/>
    <w:rsid w:val="00B6593E"/>
    <w:rsid w:val="00CF62C9"/>
    <w:rsid w:val="00D65729"/>
    <w:rsid w:val="00D838BC"/>
    <w:rsid w:val="00DB686C"/>
    <w:rsid w:val="00E36F94"/>
    <w:rsid w:val="00F33310"/>
    <w:rsid w:val="00F63F58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7072E"/>
  <w15:chartTrackingRefBased/>
  <w15:docId w15:val="{7B9A7FF1-E79F-4101-936B-0846D1ED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7D2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E7D23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  <w:rsid w:val="006E7D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E7D23"/>
  </w:style>
  <w:style w:type="paragraph" w:styleId="Footer">
    <w:name w:val="footer"/>
    <w:basedOn w:val="Normal"/>
    <w:rsid w:val="006E7D23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6E7D23"/>
    <w:pPr>
      <w:tabs>
        <w:tab w:val="center" w:pos="4153"/>
        <w:tab w:val="right" w:pos="8306"/>
      </w:tabs>
    </w:pPr>
    <w:rPr>
      <w:sz w:val="20"/>
    </w:rPr>
  </w:style>
  <w:style w:type="character" w:styleId="Hyperlink">
    <w:name w:val="Hyperlink"/>
    <w:basedOn w:val="DefaultParagraphFont"/>
    <w:uiPriority w:val="99"/>
    <w:rsid w:val="006E7D23"/>
    <w:rPr>
      <w:color w:val="0000FF"/>
      <w:u w:val="single"/>
    </w:rPr>
  </w:style>
  <w:style w:type="paragraph" w:customStyle="1" w:styleId="Indent1">
    <w:name w:val="Indent 1"/>
    <w:basedOn w:val="Normal"/>
    <w:rsid w:val="006E7D23"/>
    <w:pPr>
      <w:spacing w:after="240"/>
      <w:ind w:left="720" w:hanging="720"/>
    </w:pPr>
  </w:style>
  <w:style w:type="paragraph" w:customStyle="1" w:styleId="Indent2">
    <w:name w:val="Indent 2"/>
    <w:basedOn w:val="Indent1"/>
    <w:rsid w:val="006E7D23"/>
    <w:pPr>
      <w:ind w:left="1440"/>
    </w:pPr>
  </w:style>
  <w:style w:type="paragraph" w:customStyle="1" w:styleId="Indent3">
    <w:name w:val="Indent 3"/>
    <w:basedOn w:val="Indent2"/>
    <w:rsid w:val="006E7D23"/>
    <w:pPr>
      <w:ind w:left="2160"/>
    </w:pPr>
  </w:style>
  <w:style w:type="paragraph" w:styleId="MessageHeader">
    <w:name w:val="Message Header"/>
    <w:basedOn w:val="Normal"/>
    <w:rsid w:val="006E7D23"/>
    <w:pPr>
      <w:ind w:left="1134" w:hanging="1134"/>
    </w:pPr>
  </w:style>
  <w:style w:type="paragraph" w:customStyle="1" w:styleId="FileName">
    <w:name w:val="FileName"/>
    <w:basedOn w:val="Normal"/>
    <w:rsid w:val="006E7D23"/>
    <w:rPr>
      <w:sz w:val="16"/>
    </w:rPr>
  </w:style>
  <w:style w:type="paragraph" w:customStyle="1" w:styleId="Hidden">
    <w:name w:val="Hidden"/>
    <w:basedOn w:val="Normal"/>
    <w:rsid w:val="006E7D23"/>
    <w:rPr>
      <w:b/>
      <w:vanish/>
      <w:color w:val="FF00FF"/>
    </w:rPr>
  </w:style>
  <w:style w:type="paragraph" w:customStyle="1" w:styleId="Affpara">
    <w:name w:val="Affpara"/>
    <w:basedOn w:val="Indent1"/>
    <w:rsid w:val="006E7D23"/>
    <w:pPr>
      <w:numPr>
        <w:numId w:val="1"/>
      </w:numPr>
      <w:spacing w:before="120" w:after="120" w:line="360" w:lineRule="auto"/>
    </w:pPr>
  </w:style>
  <w:style w:type="paragraph" w:styleId="ListParagraph">
    <w:name w:val="List Paragraph"/>
    <w:basedOn w:val="Normal"/>
    <w:uiPriority w:val="34"/>
    <w:qFormat/>
    <w:rsid w:val="005B66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1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2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reenteam@holyspirit.w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greenteam@holyspirit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75269E5B.dotm</Template>
  <TotalTime>48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Templates</dc:subject>
  <dc:creator>Germaine Whiteaker</dc:creator>
  <cp:keywords/>
  <dc:description/>
  <cp:lastModifiedBy>Germaine Whiteaker</cp:lastModifiedBy>
  <cp:revision>5</cp:revision>
  <cp:lastPrinted>2019-02-26T09:49:00Z</cp:lastPrinted>
  <dcterms:created xsi:type="dcterms:W3CDTF">2019-02-26T07:45:00Z</dcterms:created>
  <dcterms:modified xsi:type="dcterms:W3CDTF">2019-03-06T04:28:00Z</dcterms:modified>
</cp:coreProperties>
</file>