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11F" w:rsidRDefault="0063211F" w:rsidP="0063211F">
      <w:bookmarkStart w:id="0" w:name="_GoBack"/>
      <w:bookmarkEnd w:id="0"/>
      <w:r>
        <w:t xml:space="preserve">Hi Everyone, </w:t>
      </w:r>
    </w:p>
    <w:p w:rsidR="0063211F" w:rsidRDefault="0063211F" w:rsidP="0063211F"/>
    <w:p w:rsidR="0063211F" w:rsidRDefault="0063211F" w:rsidP="0063211F">
      <w:r>
        <w:t xml:space="preserve">There are a few things happening over the term for Your Move. </w:t>
      </w:r>
      <w:proofErr w:type="gramStart"/>
      <w:r>
        <w:t>Firstly</w:t>
      </w:r>
      <w:proofErr w:type="gramEnd"/>
      <w:r>
        <w:t xml:space="preserve"> Footprint Friday will continue. Each Friday our faction captains will be handing out raffle tickets to students who walk, scoot or ride to school. Three winners will be selected every week to win some small Your Move prizes. Every entry this term will also be rolled into another draw, which will be drawn Friday week 9. One lucky winner will receive a prize worth $200. Prizes include a helmet, standing bike pump, $50 rebel sport voucher, drink bottle, Your Move bag and a bike lock. Please encourage your students to participate every week. </w:t>
      </w:r>
    </w:p>
    <w:p w:rsidR="0063211F" w:rsidRDefault="0063211F" w:rsidP="0063211F"/>
    <w:p w:rsidR="0063211F" w:rsidRDefault="0063211F" w:rsidP="0063211F">
      <w:r>
        <w:t xml:space="preserve">Secondly there will also be some classroom competitions  </w:t>
      </w:r>
    </w:p>
    <w:p w:rsidR="0063211F" w:rsidRDefault="0063211F" w:rsidP="0063211F"/>
    <w:p w:rsidR="0063211F" w:rsidRDefault="0063211F" w:rsidP="0063211F">
      <w:r>
        <w:t>K-PP Colouring in competition</w:t>
      </w:r>
    </w:p>
    <w:p w:rsidR="0063211F" w:rsidRDefault="0063211F" w:rsidP="0063211F">
      <w:r>
        <w:t xml:space="preserve">YR1-3 Design a Your Move poster promoting Footprint Friday </w:t>
      </w:r>
      <w:proofErr w:type="gramStart"/>
      <w:r>
        <w:t>( winning</w:t>
      </w:r>
      <w:proofErr w:type="gramEnd"/>
      <w:r>
        <w:t xml:space="preserve"> entries will be placed around the school)</w:t>
      </w:r>
    </w:p>
    <w:p w:rsidR="0063211F" w:rsidRDefault="0063211F" w:rsidP="0063211F">
      <w:r>
        <w:t xml:space="preserve">Yr4-5 Banner design (1 winning entry will be chosen to have their banner created and placed on display in our school bike racks). </w:t>
      </w:r>
    </w:p>
    <w:p w:rsidR="0063211F" w:rsidRDefault="0063211F" w:rsidP="0063211F"/>
    <w:p w:rsidR="0063211F" w:rsidRDefault="0063211F" w:rsidP="0063211F">
      <w:r>
        <w:t xml:space="preserve">Everything you need for these activities have been placed in your pigeon holes. I have also placed a little bit of information about the banner design for teachers </w:t>
      </w:r>
      <w:proofErr w:type="spellStart"/>
      <w:r>
        <w:t>yr</w:t>
      </w:r>
      <w:proofErr w:type="spellEnd"/>
      <w:r>
        <w:t xml:space="preserve"> 4-6. </w:t>
      </w:r>
    </w:p>
    <w:p w:rsidR="0063211F" w:rsidRDefault="0063211F" w:rsidP="0063211F"/>
    <w:p w:rsidR="0063211F" w:rsidRDefault="0063211F" w:rsidP="0063211F">
      <w:r>
        <w:t xml:space="preserve">Teachers please only select one winner and forward the winning entry to me in TB1.1. I also have prizes for each classroom winner. If I could please have all winning entries back to me by Friday week 7 that would be greatly appreciated. If you have any </w:t>
      </w:r>
      <w:proofErr w:type="gramStart"/>
      <w:r>
        <w:t>questions</w:t>
      </w:r>
      <w:proofErr w:type="gramEnd"/>
      <w:r>
        <w:t xml:space="preserve"> please don't hesitate to ask. </w:t>
      </w:r>
    </w:p>
    <w:p w:rsidR="0063211F" w:rsidRDefault="0063211F" w:rsidP="0063211F"/>
    <w:p w:rsidR="0063211F" w:rsidRDefault="0063211F" w:rsidP="0063211F">
      <w:r>
        <w:t xml:space="preserve">Thanks </w:t>
      </w:r>
    </w:p>
    <w:p w:rsidR="0063211F" w:rsidRDefault="0063211F" w:rsidP="0063211F"/>
    <w:p w:rsidR="00BD4C2C" w:rsidRDefault="0063211F" w:rsidP="0063211F">
      <w:r>
        <w:t>Amy Ham</w:t>
      </w:r>
    </w:p>
    <w:sectPr w:rsidR="00BD4C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1F"/>
    <w:rsid w:val="0063211F"/>
    <w:rsid w:val="00B16727"/>
    <w:rsid w:val="00C82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F8564-C60C-4AAC-9272-1935C214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E0A1D97F</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Amy [Lakelands Primary School]</dc:creator>
  <cp:keywords/>
  <dc:description/>
  <cp:lastModifiedBy>HAM Amy [Lakelands Primary School]</cp:lastModifiedBy>
  <cp:revision>1</cp:revision>
  <dcterms:created xsi:type="dcterms:W3CDTF">2019-08-13T23:26:00Z</dcterms:created>
  <dcterms:modified xsi:type="dcterms:W3CDTF">2019-08-13T23:26:00Z</dcterms:modified>
</cp:coreProperties>
</file>