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C3" w:rsidRDefault="00A353C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50.75pt;height:600.75pt">
            <v:imagedata r:id="rId4" o:title="RAC1"/>
          </v:shape>
        </w:pict>
      </w:r>
      <w:bookmarkEnd w:id="0"/>
      <w:r>
        <w:lastRenderedPageBreak/>
        <w:pict>
          <v:shape id="_x0000_i1047" type="#_x0000_t75" style="width:450.75pt;height:338.25pt">
            <v:imagedata r:id="rId5" o:title="RAC3"/>
          </v:shape>
        </w:pict>
      </w:r>
      <w:r>
        <w:pict>
          <v:shape id="_x0000_i1043" type="#_x0000_t75" style="width:451.5pt;height:338.25pt">
            <v:imagedata r:id="rId6" o:title="RAC2"/>
          </v:shape>
        </w:pict>
      </w:r>
    </w:p>
    <w:p w:rsidR="00F336F0" w:rsidRDefault="00F336F0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/>
    <w:p w:rsidR="00A353C3" w:rsidRDefault="00A353C3">
      <w:r>
        <w:lastRenderedPageBreak/>
        <w:pict>
          <v:shape id="_x0000_i1046" type="#_x0000_t75" style="width:450.75pt;height:338.25pt">
            <v:imagedata r:id="rId5" o:title="RAC3"/>
          </v:shape>
        </w:pict>
      </w:r>
    </w:p>
    <w:sectPr w:rsidR="00A35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C3"/>
    <w:rsid w:val="00A353C3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88FD"/>
  <w15:chartTrackingRefBased/>
  <w15:docId w15:val="{7E2AF2DA-1498-41DB-B97C-8E45FDBC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2D960ABB</Template>
  <TotalTime>6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Betty [Warnbro Primary School]</dc:creator>
  <cp:keywords/>
  <dc:description/>
  <cp:lastModifiedBy>RILEY Betty [Warnbro Primary School]</cp:lastModifiedBy>
  <cp:revision>1</cp:revision>
  <dcterms:created xsi:type="dcterms:W3CDTF">2019-08-26T23:44:00Z</dcterms:created>
  <dcterms:modified xsi:type="dcterms:W3CDTF">2019-08-26T23:50:00Z</dcterms:modified>
</cp:coreProperties>
</file>