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24" w:rsidRDefault="00C57724">
      <w:pPr>
        <w:rPr>
          <w:noProof/>
          <w:lang w:eastAsia="en-AU"/>
        </w:rPr>
      </w:pPr>
    </w:p>
    <w:p w:rsidR="00196AA9" w:rsidRDefault="00C57724">
      <w:r w:rsidRPr="00C57724">
        <w:rPr>
          <w:noProof/>
          <w:lang w:eastAsia="en-AU"/>
        </w:rPr>
        <w:drawing>
          <wp:inline distT="0" distB="0" distL="0" distR="0">
            <wp:extent cx="4067175" cy="3048000"/>
            <wp:effectExtent l="0" t="0" r="9525" b="0"/>
            <wp:docPr id="2" name="Picture 2" descr="\\e5563s01sv001.green.schools.internal\fsE5563S01-StaffFolders$\e0103558\Downloads\IMG_11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5563s01sv001.green.schools.internal\fsE5563S01-StaffFolders$\e0103558\Downloads\IMG_1183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724">
        <w:rPr>
          <w:noProof/>
          <w:lang w:eastAsia="en-AU"/>
        </w:rPr>
        <w:drawing>
          <wp:inline distT="0" distB="0" distL="0" distR="0">
            <wp:extent cx="4067175" cy="3048000"/>
            <wp:effectExtent l="0" t="0" r="9525" b="0"/>
            <wp:docPr id="1" name="Picture 1" descr="\\e5563s01sv001.green.schools.internal\fsE5563S01-StaffFolders$\e0103558\Downloads\IMG_11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563s01sv001.green.schools.internal\fsE5563S01-StaffFolders$\e0103558\Downloads\IMG_1175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24" w:rsidRDefault="00C57724"/>
    <w:p w:rsidR="00C57724" w:rsidRDefault="00C57724">
      <w:r w:rsidRPr="00C57724">
        <w:rPr>
          <w:noProof/>
          <w:lang w:eastAsia="en-AU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Picture 3" descr="\\e5563s01sv001.green.schools.internal\fsE5563S01-StaffFolders$\e0103558\Downloads\IMG_11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5563s01sv001.green.schools.internal\fsE5563S01-StaffFolders$\e0103558\Downloads\IMG_118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24" w:rsidRDefault="00C57724"/>
    <w:p w:rsidR="00C57724" w:rsidRDefault="00C57724">
      <w:bookmarkStart w:id="0" w:name="_GoBack"/>
      <w:r w:rsidRPr="00C57724">
        <w:rPr>
          <w:noProof/>
          <w:lang w:eastAsia="en-AU"/>
        </w:rPr>
        <w:drawing>
          <wp:inline distT="0" distB="0" distL="0" distR="0">
            <wp:extent cx="4343399" cy="3257550"/>
            <wp:effectExtent l="0" t="0" r="635" b="0"/>
            <wp:docPr id="4" name="Picture 4" descr="\\e5563s01sv001.green.schools.internal\fsE5563S01-StaffFolders$\e0103558\Downloads\IMG_118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5563s01sv001.green.schools.internal\fsE5563S01-StaffFolders$\e0103558\Downloads\IMG_1186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84" cy="326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4"/>
    <w:rsid w:val="00196AA9"/>
    <w:rsid w:val="00C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D91D"/>
  <w15:chartTrackingRefBased/>
  <w15:docId w15:val="{B55E3423-EFFD-46EB-AB99-0A147904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753067FF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Betty [Warnbro Primary School]</dc:creator>
  <cp:keywords/>
  <dc:description/>
  <cp:lastModifiedBy>RILEY Betty [Warnbro Primary School]</cp:lastModifiedBy>
  <cp:revision>1</cp:revision>
  <dcterms:created xsi:type="dcterms:W3CDTF">2019-09-05T23:49:00Z</dcterms:created>
  <dcterms:modified xsi:type="dcterms:W3CDTF">2019-09-05T23:56:00Z</dcterms:modified>
</cp:coreProperties>
</file>