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06" w:rsidRDefault="004436EC"/>
    <w:p w:rsidR="00F62B5A" w:rsidRDefault="00F62B5A"/>
    <w:p w:rsidR="00F62B5A" w:rsidRDefault="00F62B5A" w:rsidP="00F62B5A">
      <w:pPr>
        <w:pStyle w:val="Default"/>
        <w:rPr>
          <w:rFonts w:ascii="Arial" w:hAnsi="Arial" w:cs="Arial"/>
          <w:b/>
        </w:rPr>
      </w:pPr>
      <w:r>
        <w:rPr>
          <w:rFonts w:ascii="Arial" w:hAnsi="Arial" w:cs="Arial"/>
          <w:b/>
        </w:rPr>
        <w:t>Ride2School Day</w:t>
      </w:r>
    </w:p>
    <w:p w:rsidR="00F62B5A" w:rsidRDefault="00C4557A" w:rsidP="00F62B5A">
      <w:pPr>
        <w:pStyle w:val="Default"/>
        <w:rPr>
          <w:rFonts w:ascii="Arial" w:hAnsi="Arial" w:cs="Arial"/>
        </w:rPr>
      </w:pPr>
      <w:r>
        <w:rPr>
          <w:rFonts w:ascii="Arial" w:hAnsi="Arial" w:cs="Arial"/>
        </w:rPr>
        <w:t>Friday 13th March 2020</w:t>
      </w:r>
      <w:r w:rsidR="00F62B5A">
        <w:rPr>
          <w:rFonts w:ascii="Arial" w:hAnsi="Arial" w:cs="Arial"/>
        </w:rPr>
        <w:t xml:space="preserve"> marks the </w:t>
      </w:r>
      <w:r>
        <w:rPr>
          <w:rFonts w:ascii="Arial" w:hAnsi="Arial" w:cs="Arial"/>
        </w:rPr>
        <w:t>thirteenth</w:t>
      </w:r>
      <w:r w:rsidR="00F62B5A">
        <w:rPr>
          <w:rFonts w:ascii="Arial" w:hAnsi="Arial" w:cs="Arial"/>
        </w:rPr>
        <w:t xml:space="preserve"> National Ride2School Day, where over 250,000 Australian children will ride and walk to school. It is a day about celebrating riding and walking and encouraging everyone to give it a go!</w:t>
      </w:r>
    </w:p>
    <w:p w:rsidR="00F62B5A" w:rsidRDefault="00F62B5A" w:rsidP="00F62B5A">
      <w:pPr>
        <w:pStyle w:val="Default"/>
        <w:rPr>
          <w:rFonts w:ascii="Arial" w:hAnsi="Arial" w:cs="Arial"/>
        </w:rPr>
      </w:pPr>
      <w:bookmarkStart w:id="0" w:name="_GoBack"/>
      <w:bookmarkEnd w:id="0"/>
    </w:p>
    <w:p w:rsidR="00F62B5A" w:rsidRDefault="00F62B5A" w:rsidP="00F62B5A">
      <w:pPr>
        <w:pStyle w:val="Default"/>
        <w:rPr>
          <w:rFonts w:ascii="Arial" w:hAnsi="Arial" w:cs="Arial"/>
        </w:rPr>
      </w:pPr>
      <w:r>
        <w:rPr>
          <w:rFonts w:ascii="Arial" w:hAnsi="Arial" w:cs="Arial"/>
        </w:rPr>
        <w:t>At Lakelands Primary School we support Active Transport, which include</w:t>
      </w:r>
      <w:r w:rsidR="00C1404C">
        <w:rPr>
          <w:rFonts w:ascii="Arial" w:hAnsi="Arial" w:cs="Arial"/>
        </w:rPr>
        <w:t>s</w:t>
      </w:r>
      <w:r>
        <w:rPr>
          <w:rFonts w:ascii="Arial" w:hAnsi="Arial" w:cs="Arial"/>
        </w:rPr>
        <w:t xml:space="preserve"> riding, walking, scoot or skating to school. To help celebrate this day Lakelands Primary will be holding a dress up your bike day. Students are encouraged to dress up their bikes and ride to school on this day. </w:t>
      </w:r>
      <w:r w:rsidR="007F3B5A">
        <w:rPr>
          <w:rFonts w:ascii="Arial" w:hAnsi="Arial" w:cs="Arial"/>
        </w:rPr>
        <w:t xml:space="preserve">Please ensure that on the day your child’s name and classroom number in clearly marked somewhere on their bike. All bikes and scooters will be judged and prizes will be awarded to the best looking bikes. </w:t>
      </w:r>
    </w:p>
    <w:p w:rsidR="00F62B5A" w:rsidRDefault="00F62B5A"/>
    <w:sectPr w:rsidR="00F62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5A"/>
    <w:rsid w:val="00145DBB"/>
    <w:rsid w:val="00295F28"/>
    <w:rsid w:val="004436EC"/>
    <w:rsid w:val="0061676E"/>
    <w:rsid w:val="007B05F8"/>
    <w:rsid w:val="007F3B5A"/>
    <w:rsid w:val="00C1404C"/>
    <w:rsid w:val="00C4557A"/>
    <w:rsid w:val="00CC0003"/>
    <w:rsid w:val="00E66083"/>
    <w:rsid w:val="00F62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46E3"/>
  <w15:docId w15:val="{BE0BCB57-AE85-47D0-8E63-DDABF5B6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B5A"/>
    <w:pPr>
      <w:autoSpaceDE w:val="0"/>
      <w:autoSpaceDN w:val="0"/>
      <w:adjustRightInd w:val="0"/>
      <w:spacing w:after="0" w:line="240" w:lineRule="auto"/>
    </w:pPr>
    <w:rPr>
      <w:rFonts w:ascii="Arial Rounded MT Bold" w:eastAsia="Calibri" w:hAnsi="Arial Rounded MT Bold" w:cs="Arial Rounded MT Bold"/>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E35A16FD</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Amy</dc:creator>
  <cp:lastModifiedBy>HAM Amy [Lakelands Primary School]</cp:lastModifiedBy>
  <cp:revision>2</cp:revision>
  <dcterms:created xsi:type="dcterms:W3CDTF">2020-02-13T00:30:00Z</dcterms:created>
  <dcterms:modified xsi:type="dcterms:W3CDTF">2020-02-13T00:30:00Z</dcterms:modified>
</cp:coreProperties>
</file>